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57F9" w:rsidRDefault="00241087" w:rsidP="008B3949">
      <w:pPr>
        <w:spacing w:after="0"/>
        <w:rPr>
          <w:bCs/>
        </w:rPr>
      </w:pPr>
      <w:r w:rsidRPr="00142DF1">
        <w:rPr>
          <w:rStyle w:val="Strong"/>
          <w:b w:val="0"/>
          <w:noProof/>
          <w:lang w:eastAsia="en-US" w:bidi="ar-SA"/>
        </w:rPr>
        <mc:AlternateContent>
          <mc:Choice Requires="wps">
            <w:drawing>
              <wp:anchor distT="45720" distB="45720" distL="114300" distR="114300" simplePos="0" relativeHeight="251688960" behindDoc="0" locked="0" layoutInCell="1" allowOverlap="1" wp14:anchorId="3838CB27" wp14:editId="75D6640B">
                <wp:simplePos x="0" y="0"/>
                <wp:positionH relativeFrom="column">
                  <wp:posOffset>717550</wp:posOffset>
                </wp:positionH>
                <wp:positionV relativeFrom="paragraph">
                  <wp:posOffset>162560</wp:posOffset>
                </wp:positionV>
                <wp:extent cx="4648200" cy="1092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92200"/>
                        </a:xfrm>
                        <a:prstGeom prst="rect">
                          <a:avLst/>
                        </a:prstGeom>
                        <a:solidFill>
                          <a:srgbClr val="FFFFFF"/>
                        </a:solidFill>
                        <a:ln w="9525">
                          <a:noFill/>
                          <a:miter lim="800000"/>
                          <a:headEnd/>
                          <a:tailEnd/>
                        </a:ln>
                      </wps:spPr>
                      <wps:txb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CB27" id="_x0000_t202" coordsize="21600,21600" o:spt="202" path="m,l,21600r21600,l21600,xe">
                <v:stroke joinstyle="miter"/>
                <v:path gradientshapeok="t" o:connecttype="rect"/>
              </v:shapetype>
              <v:shape id="Text Box 2" o:spid="_x0000_s1026" type="#_x0000_t202" style="position:absolute;margin-left:56.5pt;margin-top:12.8pt;width:366pt;height:8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" stroked="f">
                <v:textbo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bookmarkStart w:id="1" w:name="_GoBack"/>
                      <w:bookmarkEnd w:id="1"/>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v:textbox>
                <w10:wrap type="square"/>
              </v:shape>
            </w:pict>
          </mc:Fallback>
        </mc:AlternateContent>
      </w:r>
      <w:r w:rsidR="008B3949">
        <w:rPr>
          <w:noProof/>
          <w:lang w:eastAsia="en-US" w:bidi="ar-SA"/>
        </w:rPr>
        <mc:AlternateContent>
          <mc:Choice Requires="wps">
            <w:drawing>
              <wp:anchor distT="45720" distB="45720" distL="114300" distR="114300" simplePos="0" relativeHeight="251693056" behindDoc="0" locked="0" layoutInCell="1" allowOverlap="1" wp14:anchorId="5EC3F4B4" wp14:editId="1E8F83E5">
                <wp:simplePos x="0" y="0"/>
                <wp:positionH relativeFrom="column">
                  <wp:posOffset>-393700</wp:posOffset>
                </wp:positionH>
                <wp:positionV relativeFrom="paragraph">
                  <wp:posOffset>1539875</wp:posOffset>
                </wp:positionV>
                <wp:extent cx="5705475" cy="763270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32700"/>
                        </a:xfrm>
                        <a:prstGeom prst="rect">
                          <a:avLst/>
                        </a:prstGeom>
                        <a:solidFill>
                          <a:srgbClr val="FFFFFF"/>
                        </a:solidFill>
                        <a:ln w="9525">
                          <a:solidFill>
                            <a:schemeClr val="bg1"/>
                          </a:solidFill>
                          <a:miter lim="800000"/>
                          <a:headEnd/>
                          <a:tailEnd/>
                        </a:ln>
                      </wps:spPr>
                      <wps:txb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6F0E58">
                              <w:rPr>
                                <w:rFonts w:ascii="Arial" w:hAnsi="Arial" w:cs="Arial"/>
                                <w:color w:val="000000"/>
                              </w:rPr>
                              <w:t>Equitia Sayles</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F82641">
                              <w:rPr>
                                <w:rFonts w:ascii="Arial" w:hAnsi="Arial" w:cs="Arial"/>
                                <w:color w:val="000000"/>
                              </w:rPr>
                              <w:t xml:space="preserve">Ms. </w:t>
                            </w:r>
                            <w:r w:rsidR="006F0E58">
                              <w:rPr>
                                <w:rFonts w:ascii="Arial" w:hAnsi="Arial" w:cs="Arial"/>
                                <w:color w:val="000000"/>
                              </w:rPr>
                              <w:t>Equitia Sayles</w:t>
                            </w:r>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3F4B4" id="_x0000_t202" coordsize="21600,21600" o:spt="202" path="m,l,21600r21600,l21600,xe">
                <v:stroke joinstyle="miter"/>
                <v:path gradientshapeok="t" o:connecttype="rect"/>
              </v:shapetype>
              <v:shape id="_x0000_s1027" type="#_x0000_t202" style="position:absolute;margin-left:-31pt;margin-top:121.25pt;width:449.25pt;height:60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" strokecolor="white [3212]">
                <v:textbo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6F0E58">
                        <w:rPr>
                          <w:rFonts w:ascii="Arial" w:hAnsi="Arial" w:cs="Arial"/>
                          <w:color w:val="000000"/>
                        </w:rPr>
                        <w:t>Equitia Sayles</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F82641">
                        <w:rPr>
                          <w:rFonts w:ascii="Arial" w:hAnsi="Arial" w:cs="Arial"/>
                          <w:color w:val="000000"/>
                        </w:rPr>
                        <w:t xml:space="preserve">Ms. </w:t>
                      </w:r>
                      <w:r w:rsidR="006F0E58">
                        <w:rPr>
                          <w:rFonts w:ascii="Arial" w:hAnsi="Arial" w:cs="Arial"/>
                          <w:color w:val="000000"/>
                        </w:rPr>
                        <w:t>Equitia Sayles</w:t>
                      </w:r>
                      <w:bookmarkStart w:id="1" w:name="_GoBack"/>
                      <w:bookmarkEnd w:id="1"/>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v:textbox>
                <w10:wrap type="square"/>
              </v:shape>
            </w:pict>
          </mc:Fallback>
        </mc:AlternateContent>
      </w:r>
      <w:r w:rsidR="008B3949">
        <w:rPr>
          <w:bCs/>
          <w:noProof/>
          <w:lang w:eastAsia="en-US" w:bidi="ar-SA"/>
        </w:rPr>
        <mc:AlternateContent>
          <mc:Choice Requires="wps">
            <w:drawing>
              <wp:anchor distT="0" distB="0" distL="114300" distR="114300" simplePos="0" relativeHeight="251657216" behindDoc="0" locked="0" layoutInCell="1" allowOverlap="1" wp14:anchorId="450BD6B9" wp14:editId="72394C66">
                <wp:simplePos x="0" y="0"/>
                <wp:positionH relativeFrom="page">
                  <wp:align>left</wp:align>
                </wp:positionH>
                <wp:positionV relativeFrom="paragraph">
                  <wp:posOffset>1374775</wp:posOffset>
                </wp:positionV>
                <wp:extent cx="61150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57150"/>
                        </a:xfrm>
                        <a:prstGeom prst="rect">
                          <a:avLst/>
                        </a:prstGeom>
                        <a:solidFill>
                          <a:srgbClr val="449FF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C19" w:rsidRDefault="00396C19" w:rsidP="00396C19">
                            <w:pPr>
                              <w:jc w:val="center"/>
                            </w:pP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D6B9" id="Rectangle 2" o:spid="_x0000_s1027" style="position:absolute;margin-left:0;margin-top:108.25pt;width:481.5pt;height: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" fillcolor="#449ff2" strokecolor="white [3212]" strokeweight="2pt">
                <v:textbox>
                  <w:txbxContent>
                    <w:p w:rsidR="00396C19" w:rsidRDefault="00396C19" w:rsidP="00396C19">
                      <w:pPr>
                        <w:jc w:val="center"/>
                      </w:pPr>
                      <w:r>
                        <w:t>_</w:t>
                      </w:r>
                    </w:p>
                  </w:txbxContent>
                </v:textbox>
                <w10:wrap anchorx="page"/>
              </v:rect>
            </w:pict>
          </mc:Fallback>
        </mc:AlternateContent>
      </w:r>
      <w:r w:rsidR="008B3949">
        <w:rPr>
          <w:bCs/>
          <w:noProof/>
          <w:lang w:eastAsia="en-US" w:bidi="ar-SA"/>
        </w:rPr>
        <mc:AlternateContent>
          <mc:Choice Requires="wps">
            <w:drawing>
              <wp:anchor distT="0" distB="0" distL="114300" distR="114300" simplePos="0" relativeHeight="251691008" behindDoc="0" locked="0" layoutInCell="1" allowOverlap="1" wp14:anchorId="146A5786" wp14:editId="4EAC5A2A">
                <wp:simplePos x="0" y="0"/>
                <wp:positionH relativeFrom="page">
                  <wp:align>left</wp:align>
                </wp:positionH>
                <wp:positionV relativeFrom="paragraph">
                  <wp:posOffset>1249045</wp:posOffset>
                </wp:positionV>
                <wp:extent cx="6115050" cy="45719"/>
                <wp:effectExtent l="0" t="0" r="19050" b="12065"/>
                <wp:wrapNone/>
                <wp:docPr id="13" name="Rectangle 13"/>
                <wp:cNvGraphicFramePr/>
                <a:graphic xmlns:a="http://schemas.openxmlformats.org/drawingml/2006/main">
                  <a:graphicData uri="http://schemas.microsoft.com/office/word/2010/wordprocessingShape">
                    <wps:wsp>
                      <wps:cNvSpPr/>
                      <wps:spPr>
                        <a:xfrm>
                          <a:off x="0" y="0"/>
                          <a:ext cx="6115050" cy="45719"/>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A66F" id="Rectangle 13" o:spid="_x0000_s1026" style="position:absolute;margin-left:0;margin-top:98.35pt;width:481.5pt;height:3.6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" fillcolor="black [3213]" strokecolor="white [3212]" strokeweight="2pt">
                <w10:wrap anchorx="page"/>
              </v:rect>
            </w:pict>
          </mc:Fallback>
        </mc:AlternateContent>
      </w:r>
      <w:r w:rsidR="00A47104" w:rsidRPr="00142DF1">
        <w:rPr>
          <w:rStyle w:val="Strong"/>
          <w:b w:val="0"/>
          <w:noProof/>
          <w:lang w:eastAsia="en-US" w:bidi="ar-SA"/>
        </w:rPr>
        <mc:AlternateContent>
          <mc:Choice Requires="wps">
            <w:drawing>
              <wp:anchor distT="45720" distB="45720" distL="114300" distR="114300" simplePos="0" relativeHeight="251671552" behindDoc="0" locked="0" layoutInCell="1" allowOverlap="1" wp14:anchorId="71AD0F60" wp14:editId="1733C5D2">
                <wp:simplePos x="0" y="0"/>
                <wp:positionH relativeFrom="column">
                  <wp:posOffset>-561975</wp:posOffset>
                </wp:positionH>
                <wp:positionV relativeFrom="paragraph">
                  <wp:posOffset>0</wp:posOffset>
                </wp:positionV>
                <wp:extent cx="12573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chemeClr val="bg1"/>
                          </a:solidFill>
                          <a:miter lim="800000"/>
                          <a:headEnd/>
                          <a:tailEnd/>
                        </a:ln>
                      </wps:spPr>
                      <wps:txb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0F60" id="_x0000_s1029" type="#_x0000_t202" style="position:absolute;margin-left:-44.25pt;margin-top:0;width:99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" strokecolor="white [3212]">
                <v:textbo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v:textbox>
                <w10:wrap type="square"/>
              </v:shape>
            </w:pict>
          </mc:Fallback>
        </mc:AlternateContent>
      </w:r>
      <w:r w:rsidR="006B54B4">
        <w:rPr>
          <w:noProof/>
          <w:lang w:eastAsia="en-US" w:bidi="ar-SA"/>
        </w:rPr>
        <mc:AlternateContent>
          <mc:Choice Requires="wpg">
            <w:drawing>
              <wp:anchor distT="0" distB="0" distL="114300" distR="114300" simplePos="0" relativeHeight="251629568" behindDoc="0" locked="0" layoutInCell="1" allowOverlap="1" wp14:anchorId="3CC8E1C6" wp14:editId="018A3270">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4572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solidFill>
                            <a:srgbClr val="00B0F0"/>
                          </a:solidFill>
                          <a:ln w="9525">
                            <a:solidFill>
                              <a:srgbClr val="BFB675"/>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299410" y="0"/>
                            <a:ext cx="0" cy="1069848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6" name="AutoShape 160"/>
                        <wps:cNvCnPr>
                          <a:cxnSpLocks noChangeShapeType="1"/>
                        </wps:cNvCnPr>
                        <wps:spPr bwMode="auto">
                          <a:xfrm>
                            <a:off x="168442" y="0"/>
                            <a:ext cx="0" cy="10698480"/>
                          </a:xfrm>
                          <a:prstGeom prst="straightConnector1">
                            <a:avLst/>
                          </a:prstGeom>
                          <a:noFill/>
                          <a:ln w="57150">
                            <a:solidFill>
                              <a:srgbClr val="F044C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14FB989" id="Group 8" o:spid="_x0000_s1026" style="position:absolute;margin-left:0;margin-top:0;width:102.25pt;height:842.4pt;z-index:251629568;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" fillcolor="#00b0f0"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" strokecolor="black [2240]" strokeweight="1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" strokecolor="#f044cf" strokeweight="4.5pt"/>
                <w10:wrap type="square" anchorx="page" anchory="page"/>
              </v:group>
            </w:pict>
          </mc:Fallback>
        </mc:AlternateContent>
      </w:r>
      <w:r w:rsidR="006B54B4">
        <w:rPr>
          <w:noProof/>
          <w:lang w:eastAsia="en-US" w:bidi="ar-SA"/>
        </w:rPr>
        <mc:AlternateContent>
          <mc:Choice Requires="wps">
            <w:drawing>
              <wp:anchor distT="0" distB="0" distL="114300" distR="114300" simplePos="0" relativeHeight="251635712" behindDoc="0" locked="0" layoutInCell="0" allowOverlap="1" wp14:anchorId="2DBDAD6F" wp14:editId="60B33E62">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A64530">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2DBDAD6F" id="Rectangle 161" o:spid="_x0000_s1030" style="position:absolute;margin-left:0;margin-top:0;width:74.05pt;height:791.9pt;z-index:2516357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750F8E">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v:textbox>
                <w10:wrap anchorx="page" anchory="page"/>
              </v:rect>
            </w:pict>
          </mc:Fallback>
        </mc:AlternateContent>
      </w:r>
      <w:r w:rsidR="005257F9">
        <w:rPr>
          <w:bCs/>
        </w:rPr>
        <w:t xml:space="preserve">   </w:t>
      </w:r>
    </w:p>
    <w:sectPr w:rsidR="005257F9" w:rsidSect="006512F6">
      <w:pgSz w:w="12240" w:h="15840" w:code="1"/>
      <w:pgMar w:top="274"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30" w:rsidRDefault="00A64530">
      <w:r>
        <w:separator/>
      </w:r>
    </w:p>
  </w:endnote>
  <w:endnote w:type="continuationSeparator" w:id="0">
    <w:p w:rsidR="00A64530" w:rsidRDefault="00A6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30" w:rsidRDefault="00A64530">
      <w:r>
        <w:separator/>
      </w:r>
    </w:p>
  </w:footnote>
  <w:footnote w:type="continuationSeparator" w:id="0">
    <w:p w:rsidR="00A64530" w:rsidRDefault="00A64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BB"/>
    <w:rsid w:val="00004F9A"/>
    <w:rsid w:val="00044864"/>
    <w:rsid w:val="00081459"/>
    <w:rsid w:val="00084809"/>
    <w:rsid w:val="0008699A"/>
    <w:rsid w:val="00096FE6"/>
    <w:rsid w:val="000D1B7D"/>
    <w:rsid w:val="000E08FF"/>
    <w:rsid w:val="0010203C"/>
    <w:rsid w:val="0010759E"/>
    <w:rsid w:val="001270F3"/>
    <w:rsid w:val="00142DF1"/>
    <w:rsid w:val="001746C6"/>
    <w:rsid w:val="0019002A"/>
    <w:rsid w:val="00192A35"/>
    <w:rsid w:val="00197E2A"/>
    <w:rsid w:val="001D0E96"/>
    <w:rsid w:val="001D414C"/>
    <w:rsid w:val="001F1E11"/>
    <w:rsid w:val="00214429"/>
    <w:rsid w:val="002235BB"/>
    <w:rsid w:val="00241087"/>
    <w:rsid w:val="002A0638"/>
    <w:rsid w:val="002A3816"/>
    <w:rsid w:val="002E466D"/>
    <w:rsid w:val="002E75E2"/>
    <w:rsid w:val="0032233B"/>
    <w:rsid w:val="00330F0C"/>
    <w:rsid w:val="00334C3E"/>
    <w:rsid w:val="00351125"/>
    <w:rsid w:val="00351151"/>
    <w:rsid w:val="00357CBA"/>
    <w:rsid w:val="003730DC"/>
    <w:rsid w:val="00391985"/>
    <w:rsid w:val="00396C19"/>
    <w:rsid w:val="00397CCC"/>
    <w:rsid w:val="004F0243"/>
    <w:rsid w:val="005257F9"/>
    <w:rsid w:val="005B7128"/>
    <w:rsid w:val="006250BE"/>
    <w:rsid w:val="006512F6"/>
    <w:rsid w:val="00661704"/>
    <w:rsid w:val="00664138"/>
    <w:rsid w:val="006713F0"/>
    <w:rsid w:val="006B27AB"/>
    <w:rsid w:val="006B54B4"/>
    <w:rsid w:val="006B72D6"/>
    <w:rsid w:val="006F0E58"/>
    <w:rsid w:val="006F64B7"/>
    <w:rsid w:val="00717BB0"/>
    <w:rsid w:val="00750F8E"/>
    <w:rsid w:val="007818AD"/>
    <w:rsid w:val="007A0678"/>
    <w:rsid w:val="007B4D1D"/>
    <w:rsid w:val="007D6D07"/>
    <w:rsid w:val="007F7709"/>
    <w:rsid w:val="0082432C"/>
    <w:rsid w:val="00824D32"/>
    <w:rsid w:val="008974E0"/>
    <w:rsid w:val="008B3949"/>
    <w:rsid w:val="008D7C1E"/>
    <w:rsid w:val="009463F4"/>
    <w:rsid w:val="00962337"/>
    <w:rsid w:val="00972609"/>
    <w:rsid w:val="00A10DC8"/>
    <w:rsid w:val="00A47104"/>
    <w:rsid w:val="00A63ACB"/>
    <w:rsid w:val="00A64530"/>
    <w:rsid w:val="00A71A74"/>
    <w:rsid w:val="00A73C60"/>
    <w:rsid w:val="00A969E6"/>
    <w:rsid w:val="00AB395D"/>
    <w:rsid w:val="00B01FAD"/>
    <w:rsid w:val="00BA05E3"/>
    <w:rsid w:val="00BA129F"/>
    <w:rsid w:val="00BA2761"/>
    <w:rsid w:val="00BB6150"/>
    <w:rsid w:val="00BE203C"/>
    <w:rsid w:val="00C111B9"/>
    <w:rsid w:val="00C1462B"/>
    <w:rsid w:val="00C32934"/>
    <w:rsid w:val="00C50163"/>
    <w:rsid w:val="00C90D78"/>
    <w:rsid w:val="00C91C55"/>
    <w:rsid w:val="00C95C1B"/>
    <w:rsid w:val="00CA4AAD"/>
    <w:rsid w:val="00D01CFF"/>
    <w:rsid w:val="00D07101"/>
    <w:rsid w:val="00D56A32"/>
    <w:rsid w:val="00D6031D"/>
    <w:rsid w:val="00DE584C"/>
    <w:rsid w:val="00E258DF"/>
    <w:rsid w:val="00E7282E"/>
    <w:rsid w:val="00E827D2"/>
    <w:rsid w:val="00EC775A"/>
    <w:rsid w:val="00F3146B"/>
    <w:rsid w:val="00F36B34"/>
    <w:rsid w:val="00F82641"/>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5:docId w15:val="{9E6AA253-DD10-4566-89BA-3A6ACA4A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paragraph" w:styleId="NormalWeb">
    <w:name w:val="Normal (Web)"/>
    <w:basedOn w:val="Normal"/>
    <w:uiPriority w:val="99"/>
    <w:semiHidden/>
    <w:unhideWhenUsed/>
    <w:rsid w:val="006B27AB"/>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159">
      <w:bodyDiv w:val="1"/>
      <w:marLeft w:val="0"/>
      <w:marRight w:val="0"/>
      <w:marTop w:val="0"/>
      <w:marBottom w:val="0"/>
      <w:divBdr>
        <w:top w:val="none" w:sz="0" w:space="0" w:color="auto"/>
        <w:left w:val="none" w:sz="0" w:space="0" w:color="auto"/>
        <w:bottom w:val="none" w:sz="0" w:space="0" w:color="auto"/>
        <w:right w:val="none" w:sz="0" w:space="0" w:color="auto"/>
      </w:divBdr>
    </w:div>
    <w:div w:id="1929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m1\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64FDBBB4F433DA0FE593329DF4DE7"/>
        <w:category>
          <w:name w:val="General"/>
          <w:gallery w:val="placeholder"/>
        </w:category>
        <w:types>
          <w:type w:val="bbPlcHdr"/>
        </w:types>
        <w:behaviors>
          <w:behavior w:val="content"/>
        </w:behaviors>
        <w:guid w:val="{9E8BC8EF-A560-4F80-8E4D-68C3B1CBA25D}"/>
      </w:docPartPr>
      <w:docPartBody>
        <w:p w:rsidR="00740270" w:rsidRDefault="005668F1">
          <w:pPr>
            <w:pStyle w:val="AE364FDBBB4F433DA0FE593329DF4DE7"/>
          </w:pPr>
          <w:r>
            <w:rPr>
              <w:rFonts w:asciiTheme="majorHAnsi" w:eastAsiaTheme="majorEastAsia" w:hAnsiTheme="majorHAnsi" w:cstheme="majorBidi"/>
              <w:caps/>
              <w:sz w:val="44"/>
              <w:szCs w:val="44"/>
            </w:rPr>
            <w:t>[Type the sender company name]</w:t>
          </w:r>
        </w:p>
      </w:docPartBody>
    </w:docPart>
    <w:docPart>
      <w:docPartPr>
        <w:name w:val="B7FD69BF342F42349558E324D38BA089"/>
        <w:category>
          <w:name w:val="General"/>
          <w:gallery w:val="placeholder"/>
        </w:category>
        <w:types>
          <w:type w:val="bbPlcHdr"/>
        </w:types>
        <w:behaviors>
          <w:behavior w:val="content"/>
        </w:behaviors>
        <w:guid w:val="{B3BA128E-F19C-4100-A3E2-FA66517EDBC8}"/>
      </w:docPartPr>
      <w:docPartBody>
        <w:p w:rsidR="00740270" w:rsidRDefault="005668F1">
          <w:pPr>
            <w:pStyle w:val="B7FD69BF342F42349558E324D38BA089"/>
          </w:pPr>
          <w:r>
            <w:t>[Type the sender company address]</w:t>
          </w:r>
        </w:p>
      </w:docPartBody>
    </w:docPart>
    <w:docPart>
      <w:docPartPr>
        <w:name w:val="EBA94D496C724A499E29A2B835456448"/>
        <w:category>
          <w:name w:val="General"/>
          <w:gallery w:val="placeholder"/>
        </w:category>
        <w:types>
          <w:type w:val="bbPlcHdr"/>
        </w:types>
        <w:behaviors>
          <w:behavior w:val="content"/>
        </w:behaviors>
        <w:guid w:val="{8AEC82A7-B915-41EE-B570-D9859F3E6327}"/>
      </w:docPartPr>
      <w:docPartBody>
        <w:p w:rsidR="00740270" w:rsidRDefault="005668F1">
          <w:pPr>
            <w:pStyle w:val="EBA94D496C724A499E29A2B835456448"/>
          </w:pPr>
          <w:r>
            <w:t>[Type the sender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1"/>
    <w:rsid w:val="000A4D09"/>
    <w:rsid w:val="001F56DB"/>
    <w:rsid w:val="00331DAB"/>
    <w:rsid w:val="00560052"/>
    <w:rsid w:val="005668F1"/>
    <w:rsid w:val="00580F85"/>
    <w:rsid w:val="0062613E"/>
    <w:rsid w:val="006718F3"/>
    <w:rsid w:val="00740270"/>
    <w:rsid w:val="007C22EF"/>
    <w:rsid w:val="007E2513"/>
    <w:rsid w:val="007F4872"/>
    <w:rsid w:val="00831653"/>
    <w:rsid w:val="008950EC"/>
    <w:rsid w:val="008E42AD"/>
    <w:rsid w:val="00956DA9"/>
    <w:rsid w:val="00A63895"/>
    <w:rsid w:val="00D44D4A"/>
    <w:rsid w:val="00E44784"/>
    <w:rsid w:val="00ED2AED"/>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8E9E26A4C50D4E4F8EBECA7CDA1E6DDF">
    <w:name w:val="8E9E26A4C50D4E4F8EBECA7CDA1E6DDF"/>
  </w:style>
  <w:style w:type="paragraph" w:customStyle="1" w:styleId="ED210F11705949B982CA1EF53541A48C">
    <w:name w:val="ED210F11705949B982CA1EF53541A48C"/>
  </w:style>
  <w:style w:type="paragraph" w:customStyle="1" w:styleId="0E3AEE8102244BA49FB2BB2CCF5EC780">
    <w:name w:val="0E3AEE8102244BA49FB2BB2CCF5EC780"/>
  </w:style>
  <w:style w:type="paragraph" w:customStyle="1" w:styleId="AF862E0F8E1346CE86B9FF16689D5AF1">
    <w:name w:val="AF862E0F8E1346CE86B9FF16689D5AF1"/>
  </w:style>
  <w:style w:type="paragraph" w:customStyle="1" w:styleId="58959D39D880486C88096BB44AE90197">
    <w:name w:val="58959D39D880486C88096BB44AE90197"/>
  </w:style>
  <w:style w:type="paragraph" w:customStyle="1" w:styleId="AE364FDBBB4F433DA0FE593329DF4DE7">
    <w:name w:val="AE364FDBBB4F433DA0FE593329DF4DE7"/>
  </w:style>
  <w:style w:type="paragraph" w:customStyle="1" w:styleId="B7FD69BF342F42349558E324D38BA089">
    <w:name w:val="B7FD69BF342F42349558E324D38BA089"/>
  </w:style>
  <w:style w:type="paragraph" w:customStyle="1" w:styleId="EBA94D496C724A499E29A2B835456448">
    <w:name w:val="EBA94D496C724A499E29A2B835456448"/>
  </w:style>
  <w:style w:type="paragraph" w:customStyle="1" w:styleId="8286A1252FDF4B60BED2B4E60F2F891A">
    <w:name w:val="8286A1252FDF4B60BED2B4E60F2F8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1108 West Griffin Road, Leesburg, FL 34748</CompanyAddress>
  <CompanyPhone>352.787.4175 (P) 352.787.1760 (F)</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3.xml><?xml version="1.0" encoding="utf-8"?>
<ds:datastoreItem xmlns:ds="http://schemas.openxmlformats.org/officeDocument/2006/customXml" ds:itemID="{96C18140-E4F4-44AF-91B2-64599489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Beverly Shores Elementary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Monica M</dc:creator>
  <cp:keywords/>
  <cp:lastModifiedBy>Hackler, Jeanne M</cp:lastModifiedBy>
  <cp:revision>2</cp:revision>
  <cp:lastPrinted>2020-09-24T16:34:00Z</cp:lastPrinted>
  <dcterms:created xsi:type="dcterms:W3CDTF">2020-09-28T13:04:00Z</dcterms:created>
  <dcterms:modified xsi:type="dcterms:W3CDTF">2020-09-28T13:04:00Z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